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D5" w:rsidRDefault="00FA34D5" w:rsidP="00FA34D5">
      <w:pPr>
        <w:spacing w:after="0"/>
        <w:ind w:left="-284"/>
        <w:jc w:val="center"/>
        <w:rPr>
          <w:rFonts w:ascii="Arial" w:hAnsi="Arial"/>
          <w:b/>
          <w:sz w:val="28"/>
          <w:szCs w:val="28"/>
        </w:rPr>
      </w:pPr>
    </w:p>
    <w:p w:rsidR="00FA34D5" w:rsidRDefault="00FA34D5" w:rsidP="00FA34D5">
      <w:pPr>
        <w:spacing w:after="0"/>
        <w:ind w:left="-284"/>
        <w:jc w:val="center"/>
        <w:rPr>
          <w:rFonts w:ascii="Arial" w:hAnsi="Arial"/>
          <w:b/>
          <w:sz w:val="40"/>
          <w:szCs w:val="40"/>
        </w:rPr>
      </w:pPr>
    </w:p>
    <w:p w:rsidR="00341A40" w:rsidRPr="00FA34D5" w:rsidRDefault="008F2D71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40"/>
          <w:szCs w:val="40"/>
        </w:rPr>
      </w:pPr>
      <w:r w:rsidRPr="00FA34D5">
        <w:rPr>
          <w:rFonts w:ascii="BrownPro Regular Alternate" w:hAnsi="BrownPro Regular Alternate"/>
          <w:b/>
          <w:sz w:val="40"/>
          <w:szCs w:val="40"/>
        </w:rPr>
        <w:t>Titel</w:t>
      </w:r>
    </w:p>
    <w:p w:rsidR="000548C0" w:rsidRPr="00FA34D5" w:rsidRDefault="000548C0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994DD7" w:rsidRPr="00FA34D5" w:rsidRDefault="00994DD7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42769F" w:rsidRPr="00FA34D5" w:rsidRDefault="0042769F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BA0C33" w:rsidRPr="00FA34D5" w:rsidRDefault="00BA0C33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bookmarkStart w:id="0" w:name="_GoBack"/>
      <w:bookmarkEnd w:id="0"/>
    </w:p>
    <w:p w:rsidR="000548C0" w:rsidRPr="00FA34D5" w:rsidRDefault="00994DD7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>Bachelorarbeit</w:t>
      </w:r>
      <w:r w:rsidR="001B0D37" w:rsidRPr="00FA34D5">
        <w:rPr>
          <w:rFonts w:ascii="BrownPro Regular Alternate" w:hAnsi="BrownPro Regular Alternate"/>
          <w:b/>
          <w:sz w:val="28"/>
          <w:szCs w:val="28"/>
        </w:rPr>
        <w:t xml:space="preserve"> von</w:t>
      </w:r>
    </w:p>
    <w:p w:rsidR="000548C0" w:rsidRPr="00FA34D5" w:rsidRDefault="008F2D71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>Vorname</w:t>
      </w:r>
      <w:r w:rsidR="000548C0" w:rsidRPr="00FA34D5">
        <w:rPr>
          <w:rFonts w:ascii="BrownPro Regular Alternate" w:hAnsi="BrownPro Regular Alternate"/>
          <w:b/>
          <w:sz w:val="28"/>
          <w:szCs w:val="28"/>
        </w:rPr>
        <w:t xml:space="preserve"> </w:t>
      </w:r>
      <w:r w:rsidRPr="00FA34D5">
        <w:rPr>
          <w:rFonts w:ascii="BrownPro Regular Alternate" w:hAnsi="BrownPro Regular Alternate"/>
          <w:b/>
          <w:sz w:val="28"/>
          <w:szCs w:val="28"/>
        </w:rPr>
        <w:t>Name</w:t>
      </w:r>
    </w:p>
    <w:p w:rsidR="000548C0" w:rsidRPr="00FA34D5" w:rsidRDefault="000548C0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0548C0" w:rsidRPr="00FA34D5" w:rsidRDefault="000548C0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42769F" w:rsidRPr="00FA34D5" w:rsidRDefault="0042769F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0548C0" w:rsidRPr="00FA34D5" w:rsidRDefault="000548C0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>erstellt am Fachbereich</w:t>
      </w:r>
    </w:p>
    <w:p w:rsidR="000548C0" w:rsidRPr="00FA34D5" w:rsidRDefault="001B0D37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>Energie · Gebäude · Umwelt</w:t>
      </w:r>
    </w:p>
    <w:p w:rsidR="000548C0" w:rsidRPr="00FA34D5" w:rsidRDefault="000548C0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0548C0" w:rsidRPr="00FA34D5" w:rsidRDefault="00994DD7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>Erstprüfer</w:t>
      </w:r>
      <w:r w:rsidR="001B0D37" w:rsidRPr="00FA34D5">
        <w:rPr>
          <w:rFonts w:ascii="BrownPro Regular Alternate" w:hAnsi="BrownPro Regular Alternate"/>
          <w:b/>
          <w:sz w:val="28"/>
          <w:szCs w:val="28"/>
        </w:rPr>
        <w:t xml:space="preserve">: </w:t>
      </w:r>
      <w:r w:rsidRPr="00FA34D5">
        <w:rPr>
          <w:rFonts w:ascii="BrownPro Regular Alternate" w:hAnsi="BrownPro Regular Alternate"/>
          <w:b/>
          <w:sz w:val="28"/>
          <w:szCs w:val="28"/>
        </w:rPr>
        <w:br/>
      </w:r>
      <w:r w:rsidR="000548C0" w:rsidRPr="00FA34D5">
        <w:rPr>
          <w:rFonts w:ascii="BrownPro Regular Alternate" w:hAnsi="BrownPro Regular Alternate"/>
          <w:b/>
          <w:sz w:val="28"/>
          <w:szCs w:val="28"/>
        </w:rPr>
        <w:t xml:space="preserve">Prof. Dr.-Ing. </w:t>
      </w:r>
      <w:r w:rsidR="008F2D71" w:rsidRPr="00FA34D5">
        <w:rPr>
          <w:rFonts w:ascii="BrownPro Regular Alternate" w:hAnsi="BrownPro Regular Alternate"/>
          <w:b/>
          <w:sz w:val="28"/>
          <w:szCs w:val="28"/>
        </w:rPr>
        <w:t>Vorname</w:t>
      </w:r>
      <w:r w:rsidR="000548C0" w:rsidRPr="00FA34D5">
        <w:rPr>
          <w:rFonts w:ascii="BrownPro Regular Alternate" w:hAnsi="BrownPro Regular Alternate"/>
          <w:b/>
          <w:sz w:val="28"/>
          <w:szCs w:val="28"/>
        </w:rPr>
        <w:t xml:space="preserve"> </w:t>
      </w:r>
      <w:r w:rsidR="008F2D71" w:rsidRPr="00FA34D5">
        <w:rPr>
          <w:rFonts w:ascii="BrownPro Regular Alternate" w:hAnsi="BrownPro Regular Alternate"/>
          <w:b/>
          <w:sz w:val="28"/>
          <w:szCs w:val="28"/>
        </w:rPr>
        <w:t>Name</w:t>
      </w:r>
    </w:p>
    <w:p w:rsidR="00994DD7" w:rsidRPr="00FA34D5" w:rsidRDefault="00994DD7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>Zweitprüfer:</w:t>
      </w:r>
      <w:r w:rsidRPr="00FA34D5">
        <w:rPr>
          <w:rFonts w:ascii="BrownPro Regular Alternate" w:hAnsi="BrownPro Regular Alternate"/>
          <w:b/>
          <w:sz w:val="28"/>
          <w:szCs w:val="28"/>
        </w:rPr>
        <w:br/>
        <w:t>Prof. Dr.-Ing. Vorname Name</w:t>
      </w:r>
    </w:p>
    <w:p w:rsidR="0042769F" w:rsidRPr="00FA34D5" w:rsidRDefault="0042769F" w:rsidP="00FA34D5">
      <w:pPr>
        <w:spacing w:after="0"/>
        <w:ind w:left="-284"/>
        <w:jc w:val="center"/>
        <w:rPr>
          <w:rFonts w:ascii="BrownPro Regular Alternate" w:hAnsi="BrownPro Regular Alternate"/>
          <w:b/>
          <w:sz w:val="28"/>
          <w:szCs w:val="28"/>
        </w:rPr>
      </w:pPr>
    </w:p>
    <w:p w:rsidR="00FA34D5" w:rsidRDefault="001B0D37" w:rsidP="00FA34D5">
      <w:pPr>
        <w:spacing w:after="0"/>
        <w:ind w:left="-284"/>
        <w:jc w:val="center"/>
        <w:rPr>
          <w:rFonts w:ascii="Arial" w:hAnsi="Arial"/>
          <w:b/>
          <w:sz w:val="28"/>
          <w:szCs w:val="28"/>
        </w:rPr>
      </w:pPr>
      <w:r w:rsidRPr="00FA34D5">
        <w:rPr>
          <w:rFonts w:ascii="BrownPro Regular Alternate" w:hAnsi="BrownPro Regular Alternate"/>
          <w:b/>
          <w:sz w:val="28"/>
          <w:szCs w:val="28"/>
        </w:rPr>
        <w:t xml:space="preserve">Steinfurt im </w:t>
      </w:r>
      <w:r w:rsidR="00994DD7" w:rsidRPr="00FA34D5">
        <w:rPr>
          <w:rFonts w:ascii="BrownPro Regular Alternate" w:hAnsi="BrownPro Regular Alternate"/>
          <w:b/>
          <w:sz w:val="28"/>
          <w:szCs w:val="28"/>
        </w:rPr>
        <w:t>Monat 201</w:t>
      </w:r>
      <w:r w:rsidR="00FA34D5">
        <w:rPr>
          <w:rFonts w:ascii="BrownPro Regular Alternate" w:hAnsi="BrownPro Regular Alternate"/>
          <w:b/>
          <w:sz w:val="28"/>
          <w:szCs w:val="28"/>
        </w:rPr>
        <w:t>9</w:t>
      </w:r>
    </w:p>
    <w:p w:rsidR="0042769F" w:rsidRPr="00FA34D5" w:rsidRDefault="0042769F" w:rsidP="00FA34D5">
      <w:pPr>
        <w:rPr>
          <w:rFonts w:ascii="Arial" w:hAnsi="Arial"/>
          <w:sz w:val="28"/>
          <w:szCs w:val="28"/>
        </w:rPr>
      </w:pPr>
    </w:p>
    <w:sectPr w:rsidR="0042769F" w:rsidRPr="00FA34D5" w:rsidSect="00FA34D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133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66" w:rsidRDefault="00920166">
      <w:r>
        <w:separator/>
      </w:r>
    </w:p>
  </w:endnote>
  <w:endnote w:type="continuationSeparator" w:id="0">
    <w:p w:rsidR="00920166" w:rsidRDefault="0092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nPro Regular Alternate">
    <w:panose1 w:val="00010500010101010101"/>
    <w:charset w:val="4D"/>
    <w:family w:val="auto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9F" w:rsidRPr="0042769F" w:rsidRDefault="0042769F" w:rsidP="0042769F">
    <w:pPr>
      <w:jc w:val="left"/>
      <w:rPr>
        <w:rFonts w:ascii="Arial" w:hAnsi="Arial"/>
        <w:b/>
        <w:sz w:val="22"/>
        <w:szCs w:val="22"/>
      </w:rPr>
    </w:pPr>
  </w:p>
  <w:p w:rsidR="0042769F" w:rsidRDefault="0042769F" w:rsidP="0042769F">
    <w:pPr>
      <w:jc w:val="left"/>
      <w:rPr>
        <w:rFonts w:ascii="Arial" w:hAnsi="Arial"/>
        <w:b/>
        <w:sz w:val="22"/>
        <w:szCs w:val="22"/>
      </w:rPr>
    </w:pPr>
  </w:p>
  <w:p w:rsidR="0042769F" w:rsidRPr="0042769F" w:rsidRDefault="0042769F" w:rsidP="0042769F">
    <w:pPr>
      <w:jc w:val="left"/>
      <w:rPr>
        <w:rFonts w:ascii="Arial" w:hAnsi="Arial"/>
        <w:b/>
        <w:sz w:val="22"/>
        <w:szCs w:val="22"/>
      </w:rPr>
    </w:pPr>
  </w:p>
  <w:p w:rsidR="00341A40" w:rsidRPr="001B0D37" w:rsidRDefault="00341A40" w:rsidP="00341A40">
    <w:pPr>
      <w:tabs>
        <w:tab w:val="left" w:pos="1560"/>
        <w:tab w:val="left" w:pos="3119"/>
      </w:tabs>
      <w:spacing w:after="0"/>
      <w:jc w:val="left"/>
      <w:rPr>
        <w:rFonts w:ascii="Arial" w:hAnsi="Arial"/>
        <w:sz w:val="22"/>
        <w:szCs w:val="22"/>
      </w:rPr>
    </w:pPr>
    <w:r w:rsidRPr="001B0D37"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9264" behindDoc="0" locked="1" layoutInCell="1" allowOverlap="1" wp14:anchorId="7A27243F" wp14:editId="4AA6762E">
          <wp:simplePos x="0" y="0"/>
          <wp:positionH relativeFrom="column">
            <wp:posOffset>-403225</wp:posOffset>
          </wp:positionH>
          <wp:positionV relativeFrom="page">
            <wp:posOffset>9573895</wp:posOffset>
          </wp:positionV>
          <wp:extent cx="2828925" cy="706755"/>
          <wp:effectExtent l="0" t="0" r="3175" b="4445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U_CMYK_mit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66" w:rsidRDefault="00920166">
      <w:r>
        <w:separator/>
      </w:r>
    </w:p>
  </w:footnote>
  <w:footnote w:type="continuationSeparator" w:id="0">
    <w:p w:rsidR="00920166" w:rsidRDefault="0092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4D" w:rsidRDefault="00E83C3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7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754D" w:rsidRDefault="0027754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4D" w:rsidRDefault="0027754D">
    <w:pPr>
      <w:pStyle w:val="Kopf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t xml:space="preserve">Seite </w:t>
    </w:r>
    <w:r w:rsidR="00E83C3E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 w:rsidR="00E83C3E">
      <w:rPr>
        <w:rStyle w:val="Seitenzahl"/>
        <w:sz w:val="20"/>
      </w:rPr>
      <w:fldChar w:fldCharType="separate"/>
    </w:r>
    <w:r w:rsidR="00645F16">
      <w:rPr>
        <w:rStyle w:val="Seitenzahl"/>
        <w:noProof/>
        <w:sz w:val="20"/>
      </w:rPr>
      <w:t>2</w:t>
    </w:r>
    <w:r w:rsidR="00E83C3E">
      <w:rPr>
        <w:rStyle w:val="Seitenzahl"/>
        <w:sz w:val="20"/>
      </w:rPr>
      <w:fldChar w:fldCharType="end"/>
    </w:r>
  </w:p>
  <w:p w:rsidR="0027754D" w:rsidRDefault="0027754D" w:rsidP="00317D06">
    <w:pPr>
      <w:pStyle w:val="Kopfzeile"/>
      <w:ind w:right="972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9F" w:rsidRDefault="0042769F" w:rsidP="00341A40">
    <w:pPr>
      <w:jc w:val="left"/>
      <w:rPr>
        <w:rFonts w:ascii="Arial" w:hAnsi="Arial"/>
        <w:b/>
        <w:sz w:val="22"/>
        <w:szCs w:val="22"/>
      </w:rPr>
    </w:pPr>
  </w:p>
  <w:p w:rsidR="0042769F" w:rsidRDefault="0042769F" w:rsidP="00341A40">
    <w:pPr>
      <w:jc w:val="left"/>
      <w:rPr>
        <w:rFonts w:ascii="Arial" w:hAnsi="Arial"/>
        <w:b/>
        <w:sz w:val="22"/>
        <w:szCs w:val="22"/>
      </w:rPr>
    </w:pPr>
  </w:p>
  <w:p w:rsidR="007D3853" w:rsidRDefault="007D3853" w:rsidP="00341A40">
    <w:pPr>
      <w:jc w:val="left"/>
      <w:rPr>
        <w:rFonts w:ascii="Arial" w:hAnsi="Arial"/>
        <w:b/>
        <w:sz w:val="22"/>
        <w:szCs w:val="22"/>
      </w:rPr>
    </w:pPr>
  </w:p>
  <w:p w:rsidR="00341A40" w:rsidRPr="001B0D37" w:rsidRDefault="00341A40" w:rsidP="00FA34D5">
    <w:pPr>
      <w:jc w:val="left"/>
      <w:rPr>
        <w:rFonts w:ascii="Arial" w:hAnsi="Arial"/>
        <w:b/>
        <w:sz w:val="22"/>
        <w:szCs w:val="22"/>
      </w:rPr>
    </w:pPr>
    <w:r w:rsidRPr="001B0D37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4FFB4A13" wp14:editId="7655A5AC">
          <wp:simplePos x="0" y="0"/>
          <wp:positionH relativeFrom="column">
            <wp:posOffset>-391795</wp:posOffset>
          </wp:positionH>
          <wp:positionV relativeFrom="page">
            <wp:posOffset>375920</wp:posOffset>
          </wp:positionV>
          <wp:extent cx="2634615" cy="699135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m_Logo_CMYK_1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804B078"/>
    <w:lvl w:ilvl="0">
      <w:start w:val="1"/>
      <w:numFmt w:val="upperRoman"/>
      <w:pStyle w:val="Aufzhlungszeichen4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25E848C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CD5E3EDE"/>
    <w:lvl w:ilvl="0">
      <w:start w:val="1"/>
      <w:numFmt w:val="bullet"/>
      <w:pStyle w:val="Aufzhlungszeichen2"/>
      <w:lvlText w:val=""/>
      <w:lvlJc w:val="left"/>
      <w:pPr>
        <w:tabs>
          <w:tab w:val="num" w:pos="709"/>
        </w:tabs>
        <w:ind w:left="709" w:hanging="426"/>
      </w:pPr>
      <w:rPr>
        <w:rFonts w:ascii="Symbol" w:hAnsi="Symbol" w:hint="default"/>
        <w:sz w:val="16"/>
      </w:rPr>
    </w:lvl>
  </w:abstractNum>
  <w:abstractNum w:abstractNumId="3" w15:restartNumberingAfterBreak="0">
    <w:nsid w:val="FFFFFF89"/>
    <w:multiLevelType w:val="singleLevel"/>
    <w:tmpl w:val="4B5800C4"/>
    <w:lvl w:ilvl="0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</w:abstractNum>
  <w:abstractNum w:abstractNumId="4" w15:restartNumberingAfterBreak="0">
    <w:nsid w:val="265551CD"/>
    <w:multiLevelType w:val="hybridMultilevel"/>
    <w:tmpl w:val="BADC09AC"/>
    <w:lvl w:ilvl="0" w:tplc="53C06F48">
      <w:start w:val="4"/>
      <w:numFmt w:val="decimal"/>
      <w:lvlText w:val="%1.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03C0"/>
    <w:multiLevelType w:val="multilevel"/>
    <w:tmpl w:val="2DA2F80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berschrift5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berschrift8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berschrift9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398F6BEA"/>
    <w:multiLevelType w:val="hybridMultilevel"/>
    <w:tmpl w:val="9E3A8C9E"/>
    <w:lvl w:ilvl="0" w:tplc="1854B92C">
      <w:start w:val="4"/>
      <w:numFmt w:val="decimal"/>
      <w:lvlText w:val="%1.1.3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66FEC"/>
    <w:multiLevelType w:val="hybridMultilevel"/>
    <w:tmpl w:val="0B0C37BC"/>
    <w:lvl w:ilvl="0" w:tplc="929C0A04">
      <w:start w:val="4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5A0F"/>
    <w:multiLevelType w:val="hybridMultilevel"/>
    <w:tmpl w:val="7B2497C4"/>
    <w:lvl w:ilvl="0" w:tplc="CE58AA38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7045C"/>
    <w:multiLevelType w:val="hybridMultilevel"/>
    <w:tmpl w:val="BD26FD8A"/>
    <w:lvl w:ilvl="0" w:tplc="14A69C2A">
      <w:start w:val="4"/>
      <w:numFmt w:val="decimal"/>
      <w:lvlText w:val="%1.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F6013"/>
    <w:multiLevelType w:val="hybridMultilevel"/>
    <w:tmpl w:val="F9F6E88E"/>
    <w:lvl w:ilvl="0" w:tplc="CE58AA3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739E8"/>
    <w:multiLevelType w:val="hybridMultilevel"/>
    <w:tmpl w:val="8B662A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4683"/>
    <w:multiLevelType w:val="hybridMultilevel"/>
    <w:tmpl w:val="CA00E41E"/>
    <w:lvl w:ilvl="0" w:tplc="CE58AA38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613C47"/>
    <w:multiLevelType w:val="hybridMultilevel"/>
    <w:tmpl w:val="721AD5A8"/>
    <w:lvl w:ilvl="0" w:tplc="6402F7A8">
      <w:start w:val="4"/>
      <w:numFmt w:val="decimal"/>
      <w:lvlText w:val="%1.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589" w:hanging="360"/>
      </w:pPr>
    </w:lvl>
    <w:lvl w:ilvl="2" w:tplc="0407001B" w:tentative="1">
      <w:start w:val="1"/>
      <w:numFmt w:val="lowerRoman"/>
      <w:lvlText w:val="%3."/>
      <w:lvlJc w:val="right"/>
      <w:pPr>
        <w:ind w:left="1309" w:hanging="180"/>
      </w:pPr>
    </w:lvl>
    <w:lvl w:ilvl="3" w:tplc="0407000F" w:tentative="1">
      <w:start w:val="1"/>
      <w:numFmt w:val="decimal"/>
      <w:lvlText w:val="%4."/>
      <w:lvlJc w:val="left"/>
      <w:pPr>
        <w:ind w:left="2029" w:hanging="360"/>
      </w:pPr>
    </w:lvl>
    <w:lvl w:ilvl="4" w:tplc="04070019" w:tentative="1">
      <w:start w:val="1"/>
      <w:numFmt w:val="lowerLetter"/>
      <w:lvlText w:val="%5."/>
      <w:lvlJc w:val="left"/>
      <w:pPr>
        <w:ind w:left="2749" w:hanging="360"/>
      </w:pPr>
    </w:lvl>
    <w:lvl w:ilvl="5" w:tplc="0407001B" w:tentative="1">
      <w:start w:val="1"/>
      <w:numFmt w:val="lowerRoman"/>
      <w:lvlText w:val="%6."/>
      <w:lvlJc w:val="right"/>
      <w:pPr>
        <w:ind w:left="3469" w:hanging="180"/>
      </w:pPr>
    </w:lvl>
    <w:lvl w:ilvl="6" w:tplc="0407000F" w:tentative="1">
      <w:start w:val="1"/>
      <w:numFmt w:val="decimal"/>
      <w:lvlText w:val="%7."/>
      <w:lvlJc w:val="left"/>
      <w:pPr>
        <w:ind w:left="4189" w:hanging="360"/>
      </w:pPr>
    </w:lvl>
    <w:lvl w:ilvl="7" w:tplc="04070019" w:tentative="1">
      <w:start w:val="1"/>
      <w:numFmt w:val="lowerLetter"/>
      <w:lvlText w:val="%8."/>
      <w:lvlJc w:val="left"/>
      <w:pPr>
        <w:ind w:left="4909" w:hanging="360"/>
      </w:pPr>
    </w:lvl>
    <w:lvl w:ilvl="8" w:tplc="0407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56"/>
    <w:rsid w:val="0000082C"/>
    <w:rsid w:val="00003E4B"/>
    <w:rsid w:val="000150B6"/>
    <w:rsid w:val="00025DE7"/>
    <w:rsid w:val="00032CBA"/>
    <w:rsid w:val="000408E1"/>
    <w:rsid w:val="000548C0"/>
    <w:rsid w:val="00061444"/>
    <w:rsid w:val="00064A7F"/>
    <w:rsid w:val="00075140"/>
    <w:rsid w:val="00081A85"/>
    <w:rsid w:val="000902B5"/>
    <w:rsid w:val="00092756"/>
    <w:rsid w:val="0009638E"/>
    <w:rsid w:val="00097733"/>
    <w:rsid w:val="000A3CB2"/>
    <w:rsid w:val="000A5095"/>
    <w:rsid w:val="000B5A3B"/>
    <w:rsid w:val="000C40FF"/>
    <w:rsid w:val="000D1D05"/>
    <w:rsid w:val="000D4742"/>
    <w:rsid w:val="000D6852"/>
    <w:rsid w:val="000E4A51"/>
    <w:rsid w:val="000F4269"/>
    <w:rsid w:val="00111626"/>
    <w:rsid w:val="001129DF"/>
    <w:rsid w:val="001332C6"/>
    <w:rsid w:val="001356E8"/>
    <w:rsid w:val="00160C41"/>
    <w:rsid w:val="00164C71"/>
    <w:rsid w:val="0018113D"/>
    <w:rsid w:val="001811AE"/>
    <w:rsid w:val="00181250"/>
    <w:rsid w:val="001957BB"/>
    <w:rsid w:val="001A2AD9"/>
    <w:rsid w:val="001A7920"/>
    <w:rsid w:val="001B0D37"/>
    <w:rsid w:val="001B7690"/>
    <w:rsid w:val="001F2FF8"/>
    <w:rsid w:val="001F47D5"/>
    <w:rsid w:val="00216AA7"/>
    <w:rsid w:val="0023546B"/>
    <w:rsid w:val="0027754D"/>
    <w:rsid w:val="002A12AA"/>
    <w:rsid w:val="002D4D51"/>
    <w:rsid w:val="002D71EC"/>
    <w:rsid w:val="002E16C9"/>
    <w:rsid w:val="002E5A1A"/>
    <w:rsid w:val="002F3FA3"/>
    <w:rsid w:val="002F4257"/>
    <w:rsid w:val="0030131D"/>
    <w:rsid w:val="00307C75"/>
    <w:rsid w:val="00310DBC"/>
    <w:rsid w:val="00317D06"/>
    <w:rsid w:val="0032086E"/>
    <w:rsid w:val="00325E0A"/>
    <w:rsid w:val="00330321"/>
    <w:rsid w:val="00331431"/>
    <w:rsid w:val="00341A40"/>
    <w:rsid w:val="0035074B"/>
    <w:rsid w:val="00356990"/>
    <w:rsid w:val="00361CE9"/>
    <w:rsid w:val="00380611"/>
    <w:rsid w:val="00395B73"/>
    <w:rsid w:val="003A1098"/>
    <w:rsid w:val="003C112F"/>
    <w:rsid w:val="003C3BF8"/>
    <w:rsid w:val="003C7829"/>
    <w:rsid w:val="003F07C3"/>
    <w:rsid w:val="003F1F46"/>
    <w:rsid w:val="003F7690"/>
    <w:rsid w:val="004032F0"/>
    <w:rsid w:val="0040700F"/>
    <w:rsid w:val="00412231"/>
    <w:rsid w:val="0042769F"/>
    <w:rsid w:val="00432C25"/>
    <w:rsid w:val="0044145A"/>
    <w:rsid w:val="00452C6A"/>
    <w:rsid w:val="004556C2"/>
    <w:rsid w:val="00457407"/>
    <w:rsid w:val="00466023"/>
    <w:rsid w:val="00480DD8"/>
    <w:rsid w:val="00484228"/>
    <w:rsid w:val="00486A5B"/>
    <w:rsid w:val="00496B3A"/>
    <w:rsid w:val="004B1692"/>
    <w:rsid w:val="004B1F5A"/>
    <w:rsid w:val="004C37B3"/>
    <w:rsid w:val="004E21AB"/>
    <w:rsid w:val="004E3178"/>
    <w:rsid w:val="004F3BC1"/>
    <w:rsid w:val="004F6F27"/>
    <w:rsid w:val="00511160"/>
    <w:rsid w:val="00514B4F"/>
    <w:rsid w:val="00521E07"/>
    <w:rsid w:val="0054129B"/>
    <w:rsid w:val="00577E6D"/>
    <w:rsid w:val="00591244"/>
    <w:rsid w:val="005B3EDD"/>
    <w:rsid w:val="005B4FF7"/>
    <w:rsid w:val="005D1919"/>
    <w:rsid w:val="005E27C4"/>
    <w:rsid w:val="00620672"/>
    <w:rsid w:val="00622267"/>
    <w:rsid w:val="00630EBF"/>
    <w:rsid w:val="0063364D"/>
    <w:rsid w:val="00645F16"/>
    <w:rsid w:val="00675710"/>
    <w:rsid w:val="006765F9"/>
    <w:rsid w:val="00682BB7"/>
    <w:rsid w:val="006867D5"/>
    <w:rsid w:val="006A2160"/>
    <w:rsid w:val="006C5F6D"/>
    <w:rsid w:val="006C5F78"/>
    <w:rsid w:val="006E0F01"/>
    <w:rsid w:val="00713E5C"/>
    <w:rsid w:val="00724BAF"/>
    <w:rsid w:val="0073415C"/>
    <w:rsid w:val="007508F0"/>
    <w:rsid w:val="0075736D"/>
    <w:rsid w:val="00763779"/>
    <w:rsid w:val="0076544B"/>
    <w:rsid w:val="00780D4C"/>
    <w:rsid w:val="00783E34"/>
    <w:rsid w:val="00783EB0"/>
    <w:rsid w:val="00792217"/>
    <w:rsid w:val="00792834"/>
    <w:rsid w:val="007C1256"/>
    <w:rsid w:val="007C3A7E"/>
    <w:rsid w:val="007D043F"/>
    <w:rsid w:val="007D3853"/>
    <w:rsid w:val="007D75D5"/>
    <w:rsid w:val="007E18FB"/>
    <w:rsid w:val="007E3BEE"/>
    <w:rsid w:val="00812834"/>
    <w:rsid w:val="0081458B"/>
    <w:rsid w:val="00823930"/>
    <w:rsid w:val="00833340"/>
    <w:rsid w:val="008378A8"/>
    <w:rsid w:val="008404EC"/>
    <w:rsid w:val="00852881"/>
    <w:rsid w:val="008528CD"/>
    <w:rsid w:val="00890849"/>
    <w:rsid w:val="008A6083"/>
    <w:rsid w:val="008B25BC"/>
    <w:rsid w:val="008F2D71"/>
    <w:rsid w:val="0091068C"/>
    <w:rsid w:val="00916FA6"/>
    <w:rsid w:val="00920166"/>
    <w:rsid w:val="009456B2"/>
    <w:rsid w:val="0094738B"/>
    <w:rsid w:val="009513BB"/>
    <w:rsid w:val="00964068"/>
    <w:rsid w:val="00967332"/>
    <w:rsid w:val="009767B7"/>
    <w:rsid w:val="009862F3"/>
    <w:rsid w:val="00994DD7"/>
    <w:rsid w:val="00994F7C"/>
    <w:rsid w:val="009B42BD"/>
    <w:rsid w:val="009C69A4"/>
    <w:rsid w:val="00A016A6"/>
    <w:rsid w:val="00A1080F"/>
    <w:rsid w:val="00A153F8"/>
    <w:rsid w:val="00A156D7"/>
    <w:rsid w:val="00A35E78"/>
    <w:rsid w:val="00A55FC3"/>
    <w:rsid w:val="00A743AD"/>
    <w:rsid w:val="00A915DB"/>
    <w:rsid w:val="00A970DA"/>
    <w:rsid w:val="00A97EBB"/>
    <w:rsid w:val="00AA1BE6"/>
    <w:rsid w:val="00AA2008"/>
    <w:rsid w:val="00AB3736"/>
    <w:rsid w:val="00AB74BC"/>
    <w:rsid w:val="00AC2B6B"/>
    <w:rsid w:val="00AC759D"/>
    <w:rsid w:val="00AE0F39"/>
    <w:rsid w:val="00AF7602"/>
    <w:rsid w:val="00B07CD1"/>
    <w:rsid w:val="00B113E0"/>
    <w:rsid w:val="00B20634"/>
    <w:rsid w:val="00B27426"/>
    <w:rsid w:val="00B720DB"/>
    <w:rsid w:val="00B76CB0"/>
    <w:rsid w:val="00B877D9"/>
    <w:rsid w:val="00B91341"/>
    <w:rsid w:val="00B93441"/>
    <w:rsid w:val="00B946E6"/>
    <w:rsid w:val="00B95A90"/>
    <w:rsid w:val="00BA0C33"/>
    <w:rsid w:val="00BA3971"/>
    <w:rsid w:val="00BA7403"/>
    <w:rsid w:val="00BC130C"/>
    <w:rsid w:val="00BE12CB"/>
    <w:rsid w:val="00BE5791"/>
    <w:rsid w:val="00BE707C"/>
    <w:rsid w:val="00C159B7"/>
    <w:rsid w:val="00C239CA"/>
    <w:rsid w:val="00C459B0"/>
    <w:rsid w:val="00C7319C"/>
    <w:rsid w:val="00C92910"/>
    <w:rsid w:val="00CC53D4"/>
    <w:rsid w:val="00CC7A96"/>
    <w:rsid w:val="00CF2D0E"/>
    <w:rsid w:val="00CF5532"/>
    <w:rsid w:val="00D0282A"/>
    <w:rsid w:val="00D629F0"/>
    <w:rsid w:val="00D72957"/>
    <w:rsid w:val="00D835C6"/>
    <w:rsid w:val="00DA3604"/>
    <w:rsid w:val="00DA3A11"/>
    <w:rsid w:val="00DD088F"/>
    <w:rsid w:val="00DE14F1"/>
    <w:rsid w:val="00DE2580"/>
    <w:rsid w:val="00DF6DA0"/>
    <w:rsid w:val="00E028EF"/>
    <w:rsid w:val="00E11589"/>
    <w:rsid w:val="00E12BCD"/>
    <w:rsid w:val="00E213D4"/>
    <w:rsid w:val="00E400A2"/>
    <w:rsid w:val="00E421C6"/>
    <w:rsid w:val="00E50797"/>
    <w:rsid w:val="00E624F0"/>
    <w:rsid w:val="00E775B9"/>
    <w:rsid w:val="00E81E24"/>
    <w:rsid w:val="00E83C3E"/>
    <w:rsid w:val="00E95C11"/>
    <w:rsid w:val="00EA3314"/>
    <w:rsid w:val="00EB7DFB"/>
    <w:rsid w:val="00ED2963"/>
    <w:rsid w:val="00ED7E10"/>
    <w:rsid w:val="00EF3D00"/>
    <w:rsid w:val="00F54AEA"/>
    <w:rsid w:val="00F552A6"/>
    <w:rsid w:val="00F60E98"/>
    <w:rsid w:val="00FA34D5"/>
    <w:rsid w:val="00FA671B"/>
    <w:rsid w:val="00FB34D8"/>
    <w:rsid w:val="00FB5A82"/>
    <w:rsid w:val="00FC4DCC"/>
    <w:rsid w:val="00FD094E"/>
    <w:rsid w:val="00FD1DD6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5AE31"/>
  <w15:docId w15:val="{BFCA2A05-5253-4B9D-87DE-9D95B1F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2957"/>
    <w:pPr>
      <w:spacing w:after="120" w:line="360" w:lineRule="auto"/>
      <w:jc w:val="both"/>
    </w:pPr>
    <w:rPr>
      <w:rFonts w:cs="Arial"/>
      <w:sz w:val="24"/>
    </w:rPr>
  </w:style>
  <w:style w:type="paragraph" w:styleId="berschrift1">
    <w:name w:val="heading 1"/>
    <w:basedOn w:val="Standard"/>
    <w:next w:val="Standard"/>
    <w:qFormat/>
    <w:rsid w:val="00D72957"/>
    <w:pPr>
      <w:keepNext/>
      <w:numPr>
        <w:numId w:val="2"/>
      </w:numPr>
      <w:spacing w:before="60"/>
      <w:jc w:val="left"/>
      <w:outlineLvl w:val="0"/>
    </w:pPr>
    <w:rPr>
      <w:b/>
      <w:smallCaps/>
      <w:sz w:val="28"/>
    </w:rPr>
  </w:style>
  <w:style w:type="paragraph" w:styleId="berschrift2">
    <w:name w:val="heading 2"/>
    <w:basedOn w:val="Standard"/>
    <w:next w:val="Standard"/>
    <w:qFormat/>
    <w:rsid w:val="00D72957"/>
    <w:pPr>
      <w:keepNext/>
      <w:numPr>
        <w:ilvl w:val="1"/>
        <w:numId w:val="2"/>
      </w:numPr>
      <w:tabs>
        <w:tab w:val="clear" w:pos="851"/>
        <w:tab w:val="num" w:pos="993"/>
      </w:tabs>
      <w:spacing w:before="60"/>
      <w:ind w:left="993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D72957"/>
    <w:pPr>
      <w:keepNext/>
      <w:numPr>
        <w:ilvl w:val="2"/>
        <w:numId w:val="2"/>
      </w:numPr>
      <w:spacing w:before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72957"/>
    <w:pPr>
      <w:keepNext/>
      <w:numPr>
        <w:ilvl w:val="3"/>
        <w:numId w:val="2"/>
      </w:numPr>
      <w:spacing w:before="60"/>
      <w:outlineLvl w:val="3"/>
    </w:pPr>
    <w:rPr>
      <w:rFonts w:cs="Times New Roman"/>
      <w:bCs/>
      <w:szCs w:val="28"/>
    </w:rPr>
  </w:style>
  <w:style w:type="paragraph" w:styleId="berschrift5">
    <w:name w:val="heading 5"/>
    <w:basedOn w:val="Standard"/>
    <w:next w:val="Standard"/>
    <w:qFormat/>
    <w:rsid w:val="00D7295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72957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2957"/>
    <w:pPr>
      <w:numPr>
        <w:ilvl w:val="6"/>
        <w:numId w:val="2"/>
      </w:num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D72957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D72957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72957"/>
    <w:pPr>
      <w:spacing w:before="60" w:line="240" w:lineRule="auto"/>
    </w:pPr>
    <w:rPr>
      <w:bCs/>
    </w:rPr>
  </w:style>
  <w:style w:type="paragraph" w:customStyle="1" w:styleId="Tabellenbeschriftung">
    <w:name w:val="Tabellenbeschriftung"/>
    <w:basedOn w:val="Standard"/>
    <w:rsid w:val="00D72957"/>
    <w:pPr>
      <w:keepNext/>
      <w:spacing w:before="120" w:after="60" w:line="240" w:lineRule="auto"/>
    </w:pPr>
    <w:rPr>
      <w:bCs/>
    </w:rPr>
  </w:style>
  <w:style w:type="paragraph" w:customStyle="1" w:styleId="Abbildungsbeschriftung">
    <w:name w:val="Abbildungsbeschriftung"/>
    <w:basedOn w:val="Tabellenbeschriftung"/>
    <w:rsid w:val="00D72957"/>
    <w:pPr>
      <w:spacing w:before="60" w:after="120"/>
    </w:pPr>
  </w:style>
  <w:style w:type="paragraph" w:customStyle="1" w:styleId="Tabelle">
    <w:name w:val="Tabelle"/>
    <w:basedOn w:val="Standard"/>
    <w:rsid w:val="00D72957"/>
    <w:pPr>
      <w:spacing w:after="0" w:line="240" w:lineRule="auto"/>
      <w:jc w:val="right"/>
    </w:pPr>
  </w:style>
  <w:style w:type="paragraph" w:styleId="Aufzhlungszeichen">
    <w:name w:val="List Bullet"/>
    <w:basedOn w:val="Standard"/>
    <w:autoRedefine/>
    <w:rsid w:val="00D72957"/>
    <w:pPr>
      <w:numPr>
        <w:numId w:val="1"/>
      </w:numPr>
    </w:pPr>
  </w:style>
  <w:style w:type="paragraph" w:styleId="Aufzhlungszeichen2">
    <w:name w:val="List Bullet 2"/>
    <w:basedOn w:val="Standard"/>
    <w:autoRedefine/>
    <w:rsid w:val="00D72957"/>
    <w:pPr>
      <w:numPr>
        <w:numId w:val="3"/>
      </w:numPr>
    </w:pPr>
  </w:style>
  <w:style w:type="paragraph" w:styleId="Aufzhlungszeichen3">
    <w:name w:val="List Bullet 3"/>
    <w:basedOn w:val="Standard"/>
    <w:autoRedefine/>
    <w:rsid w:val="00D72957"/>
    <w:pPr>
      <w:numPr>
        <w:numId w:val="5"/>
      </w:numPr>
    </w:pPr>
  </w:style>
  <w:style w:type="paragraph" w:styleId="Aufzhlungszeichen4">
    <w:name w:val="List Bullet 4"/>
    <w:basedOn w:val="Standard"/>
    <w:autoRedefine/>
    <w:rsid w:val="00D72957"/>
    <w:pPr>
      <w:numPr>
        <w:numId w:val="4"/>
      </w:numPr>
    </w:pPr>
  </w:style>
  <w:style w:type="character" w:styleId="Hyperlink">
    <w:name w:val="Hyperlink"/>
    <w:basedOn w:val="Absatz-Standardschriftart"/>
    <w:rsid w:val="00D7295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D729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29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2957"/>
  </w:style>
  <w:style w:type="paragraph" w:styleId="StandardWeb">
    <w:name w:val="Normal (Web)"/>
    <w:basedOn w:val="Standard"/>
    <w:rsid w:val="00D72957"/>
    <w:pPr>
      <w:spacing w:before="100" w:beforeAutospacing="1" w:after="100" w:afterAutospacing="1" w:line="300" w:lineRule="atLeast"/>
      <w:jc w:val="left"/>
    </w:pPr>
    <w:rPr>
      <w:rFonts w:ascii="MS Reference Sans Serif" w:eastAsia="Arial Unicode MS" w:hAnsi="MS Reference Sans Serif" w:cs="Arial Unicode MS"/>
      <w:color w:val="000000"/>
      <w:sz w:val="18"/>
      <w:szCs w:val="18"/>
    </w:rPr>
  </w:style>
  <w:style w:type="character" w:customStyle="1" w:styleId="inlinetitle">
    <w:name w:val="inline_title"/>
    <w:basedOn w:val="Absatz-Standardschriftart"/>
    <w:rsid w:val="00D72957"/>
  </w:style>
  <w:style w:type="paragraph" w:styleId="Verzeichnis1">
    <w:name w:val="toc 1"/>
    <w:basedOn w:val="Standard"/>
    <w:next w:val="Standard"/>
    <w:autoRedefine/>
    <w:semiHidden/>
    <w:rsid w:val="00D72957"/>
    <w:rPr>
      <w:b/>
      <w:smallCaps/>
      <w:sz w:val="28"/>
    </w:rPr>
  </w:style>
  <w:style w:type="paragraph" w:styleId="Verzeichnis2">
    <w:name w:val="toc 2"/>
    <w:basedOn w:val="Standard"/>
    <w:next w:val="Standard"/>
    <w:autoRedefine/>
    <w:semiHidden/>
    <w:rsid w:val="00D72957"/>
    <w:rPr>
      <w:b/>
      <w:sz w:val="26"/>
    </w:rPr>
  </w:style>
  <w:style w:type="paragraph" w:styleId="Verzeichnis3">
    <w:name w:val="toc 3"/>
    <w:basedOn w:val="Standard"/>
    <w:next w:val="Standard"/>
    <w:autoRedefine/>
    <w:semiHidden/>
    <w:rsid w:val="00D72957"/>
    <w:rPr>
      <w:b/>
    </w:rPr>
  </w:style>
  <w:style w:type="paragraph" w:styleId="Verzeichnis4">
    <w:name w:val="toc 4"/>
    <w:basedOn w:val="Standard"/>
    <w:next w:val="Standard"/>
    <w:autoRedefine/>
    <w:semiHidden/>
    <w:rsid w:val="00D72957"/>
  </w:style>
  <w:style w:type="paragraph" w:styleId="Verzeichnis5">
    <w:name w:val="toc 5"/>
    <w:basedOn w:val="Standard"/>
    <w:next w:val="Standard"/>
    <w:autoRedefine/>
    <w:semiHidden/>
    <w:rsid w:val="00D7295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D7295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D7295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D7295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D72957"/>
    <w:pPr>
      <w:ind w:left="1920"/>
    </w:pPr>
  </w:style>
  <w:style w:type="paragraph" w:styleId="Abbildungsverzeichnis">
    <w:name w:val="table of figures"/>
    <w:basedOn w:val="Standard"/>
    <w:next w:val="Standard"/>
    <w:semiHidden/>
    <w:rsid w:val="00D72957"/>
    <w:pPr>
      <w:ind w:left="480" w:hanging="480"/>
    </w:pPr>
  </w:style>
  <w:style w:type="paragraph" w:styleId="Index1">
    <w:name w:val="index 1"/>
    <w:basedOn w:val="Standard"/>
    <w:next w:val="Standard"/>
    <w:autoRedefine/>
    <w:semiHidden/>
    <w:rsid w:val="00D72957"/>
    <w:pPr>
      <w:ind w:left="240" w:hanging="240"/>
    </w:pPr>
  </w:style>
  <w:style w:type="paragraph" w:styleId="Sprechblasentext">
    <w:name w:val="Balloon Text"/>
    <w:basedOn w:val="Standard"/>
    <w:link w:val="SprechblasentextZchn"/>
    <w:rsid w:val="00A9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15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59B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548C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548C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0548C0"/>
    <w:pPr>
      <w:spacing w:after="0" w:line="240" w:lineRule="auto"/>
      <w:jc w:val="center"/>
    </w:pPr>
    <w:rPr>
      <w:rFonts w:cs="Times New Roman"/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0548C0"/>
    <w:rPr>
      <w:b/>
      <w:sz w:val="40"/>
    </w:rPr>
  </w:style>
  <w:style w:type="table" w:styleId="Tabellenraster">
    <w:name w:val="Table Grid"/>
    <w:basedOn w:val="NormaleTabelle"/>
    <w:rsid w:val="00CF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41A40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nB\Desktop\Formatvorlage%20Abschluss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3D2C-3976-F64A-BC63-465E2A6B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C:\Users\JulianB\Desktop\Formatvorlage Abschlussarbeit.dotx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</vt:lpstr>
    </vt:vector>
  </TitlesOfParts>
  <Company>-</Company>
  <LinksUpToDate>false</LinksUpToDate>
  <CharactersWithSpaces>206</CharactersWithSpaces>
  <SharedDoc>false</SharedDoc>
  <HLinks>
    <vt:vector size="156" baseType="variant"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_Toc66985588</vt:lpwstr>
      </vt:variant>
      <vt:variant>
        <vt:i4>1966142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_Toc66985047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_Toc66985621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_Toc66985620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_Toc66985619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_Toc66985618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_Toc66985617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_Toc66985616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_Toc66985615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_Toc66985614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_Toc66985613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_Toc66985612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_Toc66985611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_Toc66985610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_Toc66985609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_Toc66985608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_Toc66985607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_Toc66985606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_Toc66985605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_Toc66985604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_Toc66985603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_Toc66985602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_Toc66985601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_Toc66985600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_Toc66985599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_Toc66985598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</dc:title>
  <dc:creator>Microsoft Office-Benutzer</dc:creator>
  <cp:lastModifiedBy>Microsoft Office-Benutzer</cp:lastModifiedBy>
  <cp:revision>2</cp:revision>
  <cp:lastPrinted>2015-10-07T09:10:00Z</cp:lastPrinted>
  <dcterms:created xsi:type="dcterms:W3CDTF">2019-04-16T08:37:00Z</dcterms:created>
  <dcterms:modified xsi:type="dcterms:W3CDTF">2019-04-16T08:37:00Z</dcterms:modified>
</cp:coreProperties>
</file>